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00468C" w:rsidRPr="0000468C" w14:paraId="0D5AC01F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EF640E3" w14:textId="4AB8F1F4" w:rsidR="00EB29B2" w:rsidRPr="00E564A8" w:rsidRDefault="00710C8A" w:rsidP="00710C8A">
            <w:pPr>
              <w:pStyle w:val="Month"/>
              <w:spacing w:after="40"/>
              <w:jc w:val="left"/>
              <w:rPr>
                <w:color w:val="ACCBF9" w:themeColor="background2"/>
                <w:sz w:val="32"/>
                <w:szCs w:val="32"/>
              </w:rPr>
            </w:pPr>
            <w:r>
              <w:rPr>
                <w:noProof/>
                <w:color w:val="ACCBF9" w:themeColor="background2"/>
                <w:sz w:val="18"/>
                <w:szCs w:val="18"/>
              </w:rPr>
              <w:t xml:space="preserve">        </w:t>
            </w:r>
            <w:r w:rsidR="006C6D29">
              <w:rPr>
                <w:b w:val="0"/>
                <w:noProof/>
                <w:color w:val="ACCBF9" w:themeColor="background2"/>
              </w:rPr>
              <w:drawing>
                <wp:inline distT="0" distB="0" distL="0" distR="0" wp14:anchorId="152A5F46" wp14:editId="2E622DDF">
                  <wp:extent cx="1447800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ACCBF9" w:themeColor="background2"/>
                <w:sz w:val="18"/>
                <w:szCs w:val="18"/>
              </w:rPr>
              <w:t xml:space="preserve">             </w:t>
            </w:r>
            <w:r w:rsidR="00D34BC9" w:rsidRPr="00D34BC9">
              <w:rPr>
                <w:noProof/>
                <w:color w:val="FF0000"/>
                <w:sz w:val="40"/>
                <w:szCs w:val="40"/>
              </w:rPr>
              <w:t>August</w:t>
            </w:r>
            <w:r w:rsidRPr="00D34BC9">
              <w:rPr>
                <w:noProof/>
                <w:color w:val="FF0000"/>
                <w:sz w:val="40"/>
                <w:szCs w:val="40"/>
              </w:rPr>
              <w:t xml:space="preserve">   </w:t>
            </w:r>
            <w:r w:rsidRPr="006C6D29">
              <w:rPr>
                <w:noProof/>
                <w:color w:val="FF0000"/>
                <w:sz w:val="48"/>
                <w:szCs w:val="48"/>
              </w:rPr>
              <w:t xml:space="preserve"> </w:t>
            </w:r>
            <w:r>
              <w:rPr>
                <w:noProof/>
                <w:color w:val="ACCBF9" w:themeColor="background2"/>
              </w:rPr>
              <w:t xml:space="preserve">  </w:t>
            </w:r>
            <w:r>
              <w:rPr>
                <w:noProof/>
                <w:color w:val="ACCBF9" w:themeColor="background2"/>
              </w:rPr>
              <w:drawing>
                <wp:inline distT="0" distB="0" distL="0" distR="0" wp14:anchorId="66DAF10C" wp14:editId="785E5716">
                  <wp:extent cx="2590800" cy="1771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F7787C1" w14:textId="77777777" w:rsidR="00EB29B2" w:rsidRPr="00710C8A" w:rsidRDefault="00710C8A" w:rsidP="00710C8A">
            <w:pPr>
              <w:pStyle w:val="Year"/>
              <w:spacing w:after="40"/>
              <w:jc w:val="left"/>
              <w:rPr>
                <w:bCs w:val="0"/>
                <w:color w:val="498CF1" w:themeColor="background2" w:themeShade="BF"/>
                <w:sz w:val="36"/>
                <w:szCs w:val="36"/>
              </w:rPr>
            </w:pPr>
            <w:r w:rsidRPr="00710C8A">
              <w:rPr>
                <w:color w:val="498CF1" w:themeColor="background2" w:themeShade="BF"/>
                <w:sz w:val="36"/>
                <w:szCs w:val="36"/>
              </w:rPr>
              <w:t>Camp hours</w:t>
            </w:r>
          </w:p>
          <w:p w14:paraId="36E4FCBB" w14:textId="77777777" w:rsidR="00710C8A" w:rsidRPr="00710C8A" w:rsidRDefault="00710C8A" w:rsidP="00710C8A">
            <w:pPr>
              <w:pStyle w:val="Year"/>
              <w:spacing w:after="40"/>
              <w:jc w:val="left"/>
              <w:rPr>
                <w:bCs w:val="0"/>
                <w:color w:val="498CF1" w:themeColor="background2" w:themeShade="BF"/>
                <w:sz w:val="36"/>
                <w:szCs w:val="36"/>
              </w:rPr>
            </w:pPr>
            <w:r w:rsidRPr="00710C8A">
              <w:rPr>
                <w:color w:val="498CF1" w:themeColor="background2" w:themeShade="BF"/>
                <w:sz w:val="36"/>
                <w:szCs w:val="36"/>
              </w:rPr>
              <w:t>8:30-12:30</w:t>
            </w:r>
          </w:p>
          <w:p w14:paraId="282422E0" w14:textId="56064834" w:rsidR="00710C8A" w:rsidRPr="00710C8A" w:rsidRDefault="00710C8A" w:rsidP="00710C8A">
            <w:pPr>
              <w:pStyle w:val="Year"/>
              <w:spacing w:after="40"/>
              <w:jc w:val="left"/>
              <w:rPr>
                <w:color w:val="ACCBF9" w:themeColor="background2"/>
                <w:sz w:val="36"/>
                <w:szCs w:val="36"/>
              </w:rPr>
            </w:pPr>
            <w:r w:rsidRPr="00710C8A">
              <w:rPr>
                <w:color w:val="498CF1" w:themeColor="background2" w:themeShade="BF"/>
                <w:sz w:val="36"/>
                <w:szCs w:val="36"/>
              </w:rPr>
              <w:t>Please bring snack</w:t>
            </w:r>
            <w:r>
              <w:rPr>
                <w:color w:val="498CF1" w:themeColor="background2" w:themeShade="BF"/>
                <w:sz w:val="36"/>
                <w:szCs w:val="36"/>
              </w:rPr>
              <w:t>,</w:t>
            </w:r>
            <w:r w:rsidRPr="00710C8A">
              <w:rPr>
                <w:color w:val="498CF1" w:themeColor="background2" w:themeShade="BF"/>
                <w:sz w:val="36"/>
                <w:szCs w:val="36"/>
              </w:rPr>
              <w:t xml:space="preserve"> </w:t>
            </w:r>
            <w:proofErr w:type="gramStart"/>
            <w:r w:rsidR="00FF7089" w:rsidRPr="00710C8A">
              <w:rPr>
                <w:color w:val="498CF1" w:themeColor="background2" w:themeShade="BF"/>
                <w:sz w:val="36"/>
                <w:szCs w:val="36"/>
              </w:rPr>
              <w:t>lunch</w:t>
            </w:r>
            <w:proofErr w:type="gramEnd"/>
            <w:r w:rsidRPr="00710C8A">
              <w:rPr>
                <w:color w:val="498CF1" w:themeColor="background2" w:themeShade="BF"/>
                <w:sz w:val="36"/>
                <w:szCs w:val="36"/>
              </w:rPr>
              <w:t xml:space="preserve"> </w:t>
            </w:r>
            <w:r>
              <w:rPr>
                <w:color w:val="498CF1" w:themeColor="background2" w:themeShade="BF"/>
                <w:sz w:val="36"/>
                <w:szCs w:val="36"/>
              </w:rPr>
              <w:t xml:space="preserve">and water bottle </w:t>
            </w:r>
            <w:r w:rsidRPr="00710C8A">
              <w:rPr>
                <w:color w:val="498CF1" w:themeColor="background2" w:themeShade="BF"/>
                <w:sz w:val="36"/>
                <w:szCs w:val="36"/>
              </w:rPr>
              <w:t xml:space="preserve">daily </w:t>
            </w:r>
          </w:p>
        </w:tc>
      </w:tr>
      <w:tr w:rsidR="00EB29B2" w14:paraId="4315BFF6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D892972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207DF7E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5"/>
        <w:gridCol w:w="2055"/>
        <w:gridCol w:w="132"/>
        <w:gridCol w:w="2055"/>
        <w:gridCol w:w="1928"/>
        <w:gridCol w:w="127"/>
        <w:gridCol w:w="1928"/>
        <w:gridCol w:w="127"/>
        <w:gridCol w:w="1928"/>
        <w:gridCol w:w="2055"/>
      </w:tblGrid>
      <w:tr w:rsidR="001C1F83" w14:paraId="75AC2564" w14:textId="77777777" w:rsidTr="00504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606419D21F894F6793FD7CFF59A50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1B1D3D" w:themeFill="text2" w:themeFillShade="BF"/>
              </w:tcPr>
              <w:p w14:paraId="34721C61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1B1D3D" w:themeFill="text2" w:themeFillShade="BF"/>
          </w:tcPr>
          <w:p w14:paraId="18B7912E" w14:textId="77777777" w:rsidR="00EB29B2" w:rsidRDefault="00073E2C">
            <w:pPr>
              <w:pStyle w:val="Days"/>
            </w:pPr>
            <w:sdt>
              <w:sdtPr>
                <w:id w:val="1049036045"/>
                <w:placeholder>
                  <w:docPart w:val="7B3DA80D900D416CB8E88FD3EACF9DB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59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1B1D3D" w:themeFill="text2" w:themeFillShade="BF"/>
          </w:tcPr>
          <w:p w14:paraId="55494051" w14:textId="77777777" w:rsidR="00EB29B2" w:rsidRDefault="00073E2C">
            <w:pPr>
              <w:pStyle w:val="Days"/>
            </w:pPr>
            <w:sdt>
              <w:sdtPr>
                <w:id w:val="513506771"/>
                <w:placeholder>
                  <w:docPart w:val="F82FF38965594532B1EB815DAA29F2D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670" w:type="pct"/>
            <w:tcBorders>
              <w:bottom w:val="single" w:sz="4" w:space="0" w:color="BFBFBF" w:themeColor="background1" w:themeShade="BF"/>
            </w:tcBorders>
            <w:shd w:val="clear" w:color="auto" w:fill="1B1D3D" w:themeFill="text2" w:themeFillShade="BF"/>
          </w:tcPr>
          <w:p w14:paraId="76353C83" w14:textId="77777777" w:rsidR="00EB29B2" w:rsidRDefault="00073E2C">
            <w:pPr>
              <w:pStyle w:val="Days"/>
            </w:pPr>
            <w:sdt>
              <w:sdtPr>
                <w:id w:val="1506241252"/>
                <w:placeholder>
                  <w:docPart w:val="93BE533F86AF414085306D709031D4C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1B1D3D" w:themeFill="text2" w:themeFillShade="BF"/>
          </w:tcPr>
          <w:p w14:paraId="735F6CAA" w14:textId="77777777" w:rsidR="00EB29B2" w:rsidRDefault="00073E2C">
            <w:pPr>
              <w:pStyle w:val="Days"/>
            </w:pPr>
            <w:sdt>
              <w:sdtPr>
                <w:id w:val="366961532"/>
                <w:placeholder>
                  <w:docPart w:val="DB5D657DC6A7411CAC14CAFFF391B5C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ED8B85C" w14:textId="77777777" w:rsidR="00EB29B2" w:rsidRDefault="00073E2C">
            <w:pPr>
              <w:pStyle w:val="Days"/>
            </w:pPr>
            <w:sdt>
              <w:sdtPr>
                <w:id w:val="-703411913"/>
                <w:placeholder>
                  <w:docPart w:val="63A1FBBC562E40D0AAD0C51FDCA9F6F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B256BFA" w14:textId="77777777" w:rsidR="00EB29B2" w:rsidRDefault="00073E2C">
            <w:pPr>
              <w:pStyle w:val="Days"/>
            </w:pPr>
            <w:sdt>
              <w:sdtPr>
                <w:id w:val="-1559472048"/>
                <w:placeholder>
                  <w:docPart w:val="65A196EF02644A79BC5F8FD2508702A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1C1F83" w14:paraId="0E36EF59" w14:textId="77777777" w:rsidTr="00504882">
        <w:tc>
          <w:tcPr>
            <w:tcW w:w="714" w:type="pct"/>
            <w:tcBorders>
              <w:bottom w:val="nil"/>
            </w:tcBorders>
          </w:tcPr>
          <w:p w14:paraId="682369C8" w14:textId="2F657CD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48B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6A148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9E129F" w14:textId="7FB4143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48B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A148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A14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48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A148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59" w:type="pct"/>
            <w:gridSpan w:val="2"/>
            <w:tcBorders>
              <w:bottom w:val="nil"/>
            </w:tcBorders>
          </w:tcPr>
          <w:p w14:paraId="183D25FF" w14:textId="0AEB231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48B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A14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A14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48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A148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670" w:type="pct"/>
            <w:tcBorders>
              <w:bottom w:val="nil"/>
            </w:tcBorders>
          </w:tcPr>
          <w:p w14:paraId="7CE75F01" w14:textId="192E074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48B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A14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A148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48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A148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5334B27B" w14:textId="009674F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48B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A148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148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48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A148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27B0021C" w14:textId="226111F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48B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A148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148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48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A148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4DB574" w14:textId="1106ED2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48B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A148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A148B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48B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A148B">
              <w:rPr>
                <w:noProof/>
              </w:rPr>
              <w:t>7</w:t>
            </w:r>
            <w:r>
              <w:fldChar w:fldCharType="end"/>
            </w:r>
          </w:p>
        </w:tc>
      </w:tr>
      <w:tr w:rsidR="001C1F83" w14:paraId="7AC6D340" w14:textId="77777777" w:rsidTr="0050488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88D264" w14:textId="7A4969E8" w:rsidR="00EB29B2" w:rsidRDefault="006A148B">
            <w:r>
              <w:t xml:space="preserve">     Dinosaur Hunt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FC34D9" w14:textId="5CFBD2B3" w:rsidR="00EB29B2" w:rsidRDefault="006A148B">
            <w:r>
              <w:t xml:space="preserve">Painting rocks and    flowerpots </w:t>
            </w:r>
          </w:p>
        </w:tc>
        <w:tc>
          <w:tcPr>
            <w:tcW w:w="759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1843FAE" w14:textId="379411DD" w:rsidR="00EB29B2" w:rsidRDefault="006A148B">
            <w:r>
              <w:t xml:space="preserve">Face painting and tattoos </w:t>
            </w:r>
          </w:p>
        </w:tc>
        <w:tc>
          <w:tcPr>
            <w:tcW w:w="670" w:type="pct"/>
            <w:tcBorders>
              <w:top w:val="nil"/>
              <w:bottom w:val="single" w:sz="4" w:space="0" w:color="BFBFBF" w:themeColor="background1" w:themeShade="BF"/>
            </w:tcBorders>
          </w:tcPr>
          <w:p w14:paraId="38F3045E" w14:textId="77777777" w:rsidR="00EB29B2" w:rsidRDefault="000B0350">
            <w:r>
              <w:t>Talent Show Day</w:t>
            </w:r>
          </w:p>
          <w:p w14:paraId="498B9754" w14:textId="07FE1186" w:rsidR="000B0350" w:rsidRDefault="000B0350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9C13EC9" w14:textId="77777777" w:rsidR="00EB29B2" w:rsidRDefault="006A148B">
            <w:r>
              <w:t>Wacky water day</w:t>
            </w:r>
          </w:p>
          <w:p w14:paraId="0B39564D" w14:textId="35311DCE" w:rsidR="006A148B" w:rsidRDefault="006A148B">
            <w:r>
              <w:t xml:space="preserve">Hot dogs for lunch 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1B06C5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381692" w14:textId="77777777" w:rsidR="00EB29B2" w:rsidRDefault="00EB29B2"/>
        </w:tc>
      </w:tr>
      <w:tr w:rsidR="001C1F83" w14:paraId="3DB4152B" w14:textId="77777777" w:rsidTr="00504882">
        <w:tc>
          <w:tcPr>
            <w:tcW w:w="714" w:type="pct"/>
            <w:tcBorders>
              <w:bottom w:val="nil"/>
            </w:tcBorders>
            <w:shd w:val="clear" w:color="auto" w:fill="ACCBF9" w:themeFill="background2"/>
          </w:tcPr>
          <w:p w14:paraId="38A333E3" w14:textId="7456A51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A148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CCBF9" w:themeFill="background2"/>
          </w:tcPr>
          <w:p w14:paraId="680A6C32" w14:textId="340109A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A148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59" w:type="pct"/>
            <w:gridSpan w:val="2"/>
            <w:tcBorders>
              <w:bottom w:val="nil"/>
            </w:tcBorders>
            <w:shd w:val="clear" w:color="auto" w:fill="ACCBF9" w:themeFill="background2"/>
          </w:tcPr>
          <w:p w14:paraId="72E5A71B" w14:textId="5880403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A148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670" w:type="pct"/>
            <w:tcBorders>
              <w:bottom w:val="nil"/>
            </w:tcBorders>
            <w:shd w:val="clear" w:color="auto" w:fill="ACCBF9" w:themeFill="background2"/>
          </w:tcPr>
          <w:p w14:paraId="6F48BB0E" w14:textId="6CD058A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A148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CCBF9" w:themeFill="background2"/>
          </w:tcPr>
          <w:p w14:paraId="543CF8DA" w14:textId="15C026C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A148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CCBF9" w:themeFill="background2"/>
          </w:tcPr>
          <w:p w14:paraId="4223AB45" w14:textId="12B9A49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A148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CCBF9" w:themeFill="background2"/>
          </w:tcPr>
          <w:p w14:paraId="6D6E5B5E" w14:textId="43706C8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A148B">
              <w:rPr>
                <w:noProof/>
              </w:rPr>
              <w:t>14</w:t>
            </w:r>
            <w:r>
              <w:fldChar w:fldCharType="end"/>
            </w:r>
          </w:p>
        </w:tc>
      </w:tr>
      <w:tr w:rsidR="001C1F83" w14:paraId="5AD7BA5C" w14:textId="77777777" w:rsidTr="00504882">
        <w:trPr>
          <w:trHeight w:hRule="exact" w:val="36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3F653DD7" w14:textId="179FBB75" w:rsidR="00EB29B2" w:rsidRDefault="000B0350">
            <w:r>
              <w:t xml:space="preserve">    </w:t>
            </w:r>
            <w:r w:rsidR="009B6A5C">
              <w:t xml:space="preserve">Shark Day </w:t>
            </w:r>
          </w:p>
          <w:p w14:paraId="409CDB60" w14:textId="68CD28C9" w:rsidR="006A148B" w:rsidRDefault="006A148B">
            <w:proofErr w:type="spellStart"/>
            <w:r>
              <w:t>sss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5C98DA06" w14:textId="1D7DB033" w:rsidR="00EB29B2" w:rsidRDefault="001435D9">
            <w:r>
              <w:t xml:space="preserve">Pirate treasure hunt </w:t>
            </w:r>
          </w:p>
        </w:tc>
        <w:tc>
          <w:tcPr>
            <w:tcW w:w="759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6EF10473" w14:textId="5C84EF7B" w:rsidR="00EB29B2" w:rsidRDefault="001435D9">
            <w:r>
              <w:t xml:space="preserve">     Ocean</w:t>
            </w:r>
            <w:r w:rsidR="003D567C">
              <w:t>/beach</w:t>
            </w:r>
            <w:r>
              <w:t xml:space="preserve"> day </w:t>
            </w:r>
          </w:p>
        </w:tc>
        <w:tc>
          <w:tcPr>
            <w:tcW w:w="6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2F449BAD" w14:textId="726278A5" w:rsidR="00EB29B2" w:rsidRDefault="001435D9">
            <w:r>
              <w:t xml:space="preserve">       Camp crafts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761504E6" w14:textId="0E007902" w:rsidR="00EB29B2" w:rsidRDefault="006A148B">
            <w:r>
              <w:t xml:space="preserve">Wacky water day 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1F69EF9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7DC6436F" w14:textId="77777777" w:rsidR="00EB29B2" w:rsidRDefault="00EB29B2"/>
          <w:p w14:paraId="79BBEEA5" w14:textId="77777777" w:rsidR="006A148B" w:rsidRDefault="006A148B"/>
          <w:p w14:paraId="78365B49" w14:textId="77777777" w:rsidR="006A148B" w:rsidRDefault="006A148B"/>
          <w:p w14:paraId="66017470" w14:textId="77777777" w:rsidR="006A148B" w:rsidRDefault="006A148B"/>
          <w:p w14:paraId="123189C7" w14:textId="77777777" w:rsidR="006A148B" w:rsidRDefault="006A148B"/>
          <w:p w14:paraId="3E18DCB4" w14:textId="60DCD057" w:rsidR="006A148B" w:rsidRDefault="006A148B"/>
        </w:tc>
      </w:tr>
      <w:tr w:rsidR="001C1F83" w14:paraId="7849C181" w14:textId="77777777" w:rsidTr="006C6D29">
        <w:trPr>
          <w:trHeight w:val="512"/>
        </w:trPr>
        <w:tc>
          <w:tcPr>
            <w:tcW w:w="714" w:type="pct"/>
            <w:tcBorders>
              <w:bottom w:val="nil"/>
            </w:tcBorders>
          </w:tcPr>
          <w:p w14:paraId="21153484" w14:textId="620FC740" w:rsidR="00EB29B2" w:rsidRDefault="001435D9" w:rsidP="001435D9">
            <w:pPr>
              <w:pStyle w:val="Dates"/>
              <w:jc w:val="left"/>
            </w:pPr>
            <w:r>
              <w:t xml:space="preserve">                               </w:t>
            </w:r>
            <w:r w:rsidR="004D589B">
              <w:fldChar w:fldCharType="begin"/>
            </w:r>
            <w:r w:rsidR="004D589B">
              <w:instrText xml:space="preserve"> =G4+1 </w:instrText>
            </w:r>
            <w:r w:rsidR="004D589B">
              <w:fldChar w:fldCharType="separate"/>
            </w:r>
            <w:r w:rsidR="006A148B">
              <w:rPr>
                <w:noProof/>
              </w:rPr>
              <w:t>15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8C5E4E" w14:textId="4C690E8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A148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59" w:type="pct"/>
            <w:gridSpan w:val="2"/>
            <w:tcBorders>
              <w:bottom w:val="nil"/>
            </w:tcBorders>
          </w:tcPr>
          <w:p w14:paraId="350AB293" w14:textId="6CBB537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A148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670" w:type="pct"/>
            <w:tcBorders>
              <w:bottom w:val="nil"/>
            </w:tcBorders>
          </w:tcPr>
          <w:p w14:paraId="76717BE1" w14:textId="2FB4DA0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A148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7AAA55B4" w14:textId="0F5F900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A148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73A6DB0A" w14:textId="765A970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A148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2E0A30" w14:textId="5660351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A148B">
              <w:rPr>
                <w:noProof/>
              </w:rPr>
              <w:t>21</w:t>
            </w:r>
            <w:r>
              <w:fldChar w:fldCharType="end"/>
            </w:r>
          </w:p>
        </w:tc>
      </w:tr>
      <w:tr w:rsidR="001C1F83" w14:paraId="4740E35C" w14:textId="77777777" w:rsidTr="00504882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D420D2" w14:textId="77777777" w:rsidR="00EB29B2" w:rsidRDefault="001435D9">
            <w:r>
              <w:t>Water balloon toss</w:t>
            </w:r>
          </w:p>
          <w:p w14:paraId="40916B8C" w14:textId="268D4B83" w:rsidR="001435D9" w:rsidRDefault="001435D9">
            <w:r>
              <w:t>Obstacle courses</w:t>
            </w:r>
            <w:r w:rsidR="000B0350">
              <w:t xml:space="preserve"> and relay races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96DE8D" w14:textId="376D3992" w:rsidR="009518EE" w:rsidRDefault="003D567C">
            <w:r>
              <w:t xml:space="preserve">  </w:t>
            </w:r>
            <w:r w:rsidR="000B0350">
              <w:t>Princess</w:t>
            </w:r>
            <w:r>
              <w:t>es</w:t>
            </w:r>
            <w:r w:rsidR="000B0350">
              <w:t xml:space="preserve"> and </w:t>
            </w:r>
            <w:r>
              <w:t xml:space="preserve">superheroes Day </w:t>
            </w:r>
          </w:p>
          <w:p w14:paraId="25D7B31A" w14:textId="7284DAFA" w:rsidR="003D567C" w:rsidRDefault="003D567C">
            <w:r>
              <w:t xml:space="preserve">Dress up as your favorite character </w:t>
            </w:r>
          </w:p>
        </w:tc>
        <w:tc>
          <w:tcPr>
            <w:tcW w:w="759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756A92D" w14:textId="77777777" w:rsidR="00EB29B2" w:rsidRDefault="00D34BC9">
            <w:r>
              <w:t xml:space="preserve">Science experiments </w:t>
            </w:r>
          </w:p>
          <w:p w14:paraId="5EFEACBB" w14:textId="597D8252" w:rsidR="00D34BC9" w:rsidRDefault="00D34BC9">
            <w:r>
              <w:t xml:space="preserve">And crazy hair day </w:t>
            </w:r>
          </w:p>
        </w:tc>
        <w:tc>
          <w:tcPr>
            <w:tcW w:w="670" w:type="pct"/>
            <w:tcBorders>
              <w:top w:val="nil"/>
              <w:bottom w:val="single" w:sz="4" w:space="0" w:color="BFBFBF" w:themeColor="background1" w:themeShade="BF"/>
            </w:tcBorders>
          </w:tcPr>
          <w:p w14:paraId="6B357C4A" w14:textId="64EF1679" w:rsidR="009518EE" w:rsidRDefault="000B0350">
            <w:r>
              <w:t xml:space="preserve">Under the sea activities and crafts 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0C8221B" w14:textId="77777777" w:rsidR="009518EE" w:rsidRDefault="006A148B">
            <w:r>
              <w:t xml:space="preserve">Wacky water day </w:t>
            </w:r>
          </w:p>
          <w:p w14:paraId="7DEE1478" w14:textId="44F05FCB" w:rsidR="006A148B" w:rsidRDefault="006A148B">
            <w:r>
              <w:t xml:space="preserve">Pizza for lunch 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1944DE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CAE8C" w14:textId="77777777" w:rsidR="00EB29B2" w:rsidRDefault="00EB29B2"/>
        </w:tc>
      </w:tr>
      <w:tr w:rsidR="001C1F83" w14:paraId="1449E38C" w14:textId="77777777" w:rsidTr="00504882">
        <w:trPr>
          <w:trHeight w:val="503"/>
        </w:trPr>
        <w:tc>
          <w:tcPr>
            <w:tcW w:w="714" w:type="pct"/>
            <w:tcBorders>
              <w:bottom w:val="nil"/>
            </w:tcBorders>
            <w:shd w:val="clear" w:color="auto" w:fill="ACCBF9" w:themeFill="background2"/>
          </w:tcPr>
          <w:p w14:paraId="1F5F2A99" w14:textId="30E0CAE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A148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CCBF9" w:themeFill="background2"/>
          </w:tcPr>
          <w:p w14:paraId="20F1F1D2" w14:textId="73957F8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A148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59" w:type="pct"/>
            <w:gridSpan w:val="2"/>
            <w:tcBorders>
              <w:bottom w:val="nil"/>
            </w:tcBorders>
            <w:shd w:val="clear" w:color="auto" w:fill="ACCBF9" w:themeFill="background2"/>
          </w:tcPr>
          <w:p w14:paraId="7CD6CEA4" w14:textId="2652EAA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A148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670" w:type="pct"/>
            <w:tcBorders>
              <w:bottom w:val="nil"/>
            </w:tcBorders>
            <w:shd w:val="clear" w:color="auto" w:fill="ACCBF9" w:themeFill="background2"/>
          </w:tcPr>
          <w:p w14:paraId="57C2631C" w14:textId="19D6A3A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A148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CCBF9" w:themeFill="background2"/>
          </w:tcPr>
          <w:p w14:paraId="57611AFD" w14:textId="622DD52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A148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CCBF9" w:themeFill="background2"/>
          </w:tcPr>
          <w:p w14:paraId="43553261" w14:textId="7A310F5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A148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CCBF9" w:themeFill="background2"/>
          </w:tcPr>
          <w:p w14:paraId="367A7E3E" w14:textId="321D6BD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A148B">
              <w:rPr>
                <w:noProof/>
              </w:rPr>
              <w:t>28</w:t>
            </w:r>
            <w:r>
              <w:fldChar w:fldCharType="end"/>
            </w:r>
          </w:p>
        </w:tc>
      </w:tr>
      <w:tr w:rsidR="001C1F83" w14:paraId="33617720" w14:textId="77777777" w:rsidTr="00504882">
        <w:trPr>
          <w:gridAfter w:val="2"/>
          <w:wAfter w:w="1384" w:type="pct"/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4F3F94D8" w14:textId="0CD59B8C" w:rsidR="00504882" w:rsidRDefault="006A148B">
            <w:r>
              <w:t>Goodbye summer party !!!</w:t>
            </w:r>
          </w:p>
        </w:tc>
        <w:tc>
          <w:tcPr>
            <w:tcW w:w="760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5161117B" w14:textId="77777777" w:rsidR="00504882" w:rsidRDefault="00D34BC9">
            <w:r>
              <w:t xml:space="preserve">Music and dance </w:t>
            </w:r>
          </w:p>
          <w:p w14:paraId="67C920C9" w14:textId="77777777" w:rsidR="00D34BC9" w:rsidRDefault="00D34BC9">
            <w:r>
              <w:t xml:space="preserve">Silly games </w:t>
            </w:r>
          </w:p>
          <w:p w14:paraId="553DF51D" w14:textId="2DF34BD2" w:rsidR="00D34BC9" w:rsidRDefault="00D34BC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4AA77D36" w14:textId="4E8CEDA2" w:rsidR="00504882" w:rsidRDefault="001435D9">
            <w:r>
              <w:t>Camping in the classroom/games</w:t>
            </w:r>
          </w:p>
          <w:p w14:paraId="764F4465" w14:textId="6B2D1927" w:rsidR="001435D9" w:rsidRDefault="001435D9">
            <w:r>
              <w:t xml:space="preserve">Making s’mores 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59FFCDAD" w14:textId="7468E512" w:rsidR="00E564A8" w:rsidRDefault="001435D9">
            <w:r>
              <w:t xml:space="preserve">Camp art </w:t>
            </w:r>
            <w:r w:rsidR="009B6A5C">
              <w:t xml:space="preserve">Day and making </w:t>
            </w:r>
            <w:r>
              <w:t xml:space="preserve">friendship bracelets 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CCBF9" w:themeFill="background2"/>
          </w:tcPr>
          <w:p w14:paraId="29111B81" w14:textId="77777777" w:rsidR="00504882" w:rsidRDefault="006A148B">
            <w:r>
              <w:t xml:space="preserve">Movie day </w:t>
            </w:r>
          </w:p>
          <w:p w14:paraId="458250C5" w14:textId="37CA9727" w:rsidR="006A148B" w:rsidRDefault="006A148B">
            <w:r>
              <w:t xml:space="preserve">Clifford </w:t>
            </w:r>
          </w:p>
        </w:tc>
      </w:tr>
      <w:tr w:rsidR="001C1F83" w14:paraId="1B72AA6A" w14:textId="77777777" w:rsidTr="00504882">
        <w:tc>
          <w:tcPr>
            <w:tcW w:w="714" w:type="pct"/>
            <w:tcBorders>
              <w:bottom w:val="nil"/>
            </w:tcBorders>
          </w:tcPr>
          <w:p w14:paraId="3D23CD22" w14:textId="31E8783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A148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A148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4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A148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48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A148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816845" w14:textId="6238E60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A148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A148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4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A148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48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A148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59" w:type="pct"/>
            <w:gridSpan w:val="2"/>
            <w:tcBorders>
              <w:bottom w:val="nil"/>
            </w:tcBorders>
          </w:tcPr>
          <w:p w14:paraId="7C89ED83" w14:textId="3E879BB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A148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A148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4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A148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48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A148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670" w:type="pct"/>
            <w:tcBorders>
              <w:bottom w:val="nil"/>
            </w:tcBorders>
          </w:tcPr>
          <w:p w14:paraId="5269C19C" w14:textId="3D52BD2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A148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A148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148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020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3E3563CD" w14:textId="4E40760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A14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020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20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020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203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14:paraId="2142790E" w14:textId="342E776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A14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020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20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020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203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2ACFCD" w14:textId="043E170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A14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020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20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020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203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1C1F83" w14:paraId="2643DA0F" w14:textId="77777777" w:rsidTr="00504882">
        <w:trPr>
          <w:trHeight w:hRule="exact" w:val="19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006E2A" w14:textId="7F5EA767" w:rsidR="0000468C" w:rsidRDefault="0000468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8F09F0" w14:textId="6D4914D9" w:rsidR="00EB29B2" w:rsidRDefault="00EB29B2"/>
        </w:tc>
        <w:tc>
          <w:tcPr>
            <w:tcW w:w="759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A7D1D5F" w14:textId="27B1C18B" w:rsidR="00156033" w:rsidRDefault="00156033"/>
        </w:tc>
        <w:tc>
          <w:tcPr>
            <w:tcW w:w="670" w:type="pct"/>
            <w:tcBorders>
              <w:top w:val="nil"/>
              <w:bottom w:val="single" w:sz="4" w:space="0" w:color="BFBFBF" w:themeColor="background1" w:themeShade="BF"/>
            </w:tcBorders>
          </w:tcPr>
          <w:p w14:paraId="3CDC8F8B" w14:textId="695ABCF2" w:rsidR="00FD018B" w:rsidRDefault="00FD018B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47B8CA7" w14:textId="590F8CBE" w:rsidR="009518EE" w:rsidRDefault="009518EE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2CFD59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428DBA" w14:textId="77777777" w:rsidR="00EB29B2" w:rsidRDefault="00EB29B2"/>
        </w:tc>
      </w:tr>
      <w:tr w:rsidR="001C1F83" w14:paraId="6980EB88" w14:textId="77777777" w:rsidTr="00504882">
        <w:trPr>
          <w:trHeight w:val="890"/>
        </w:trPr>
        <w:tc>
          <w:tcPr>
            <w:tcW w:w="714" w:type="pct"/>
            <w:tcBorders>
              <w:bottom w:val="nil"/>
            </w:tcBorders>
            <w:shd w:val="clear" w:color="auto" w:fill="ACCBF9" w:themeFill="background2"/>
          </w:tcPr>
          <w:p w14:paraId="141141DA" w14:textId="0106C556" w:rsidR="00EB29B2" w:rsidRDefault="004D589B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A14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020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20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CCBF9" w:themeFill="background2"/>
          </w:tcPr>
          <w:p w14:paraId="7517F7D9" w14:textId="3E3D1B2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A14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" w:type="pct"/>
            <w:gridSpan w:val="2"/>
            <w:tcBorders>
              <w:bottom w:val="nil"/>
            </w:tcBorders>
            <w:shd w:val="clear" w:color="auto" w:fill="ACCBF9" w:themeFill="background2"/>
          </w:tcPr>
          <w:p w14:paraId="338C2DC1" w14:textId="77777777" w:rsidR="00EB29B2" w:rsidRDefault="00EB29B2">
            <w:pPr>
              <w:pStyle w:val="Dates"/>
            </w:pPr>
          </w:p>
        </w:tc>
        <w:tc>
          <w:tcPr>
            <w:tcW w:w="670" w:type="pct"/>
            <w:tcBorders>
              <w:bottom w:val="nil"/>
            </w:tcBorders>
            <w:shd w:val="clear" w:color="auto" w:fill="ACCBF9" w:themeFill="background2"/>
          </w:tcPr>
          <w:p w14:paraId="23C40A93" w14:textId="77777777" w:rsidR="00EB29B2" w:rsidRDefault="00EB29B2">
            <w:pPr>
              <w:pStyle w:val="Dates"/>
            </w:pP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CCBF9" w:themeFill="background2"/>
          </w:tcPr>
          <w:p w14:paraId="32D66B7D" w14:textId="77777777" w:rsidR="00EB29B2" w:rsidRDefault="00EB29B2">
            <w:pPr>
              <w:pStyle w:val="Dates"/>
            </w:pP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ACCBF9" w:themeFill="background2"/>
          </w:tcPr>
          <w:p w14:paraId="66E67C31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CCBF9" w:themeFill="background2"/>
          </w:tcPr>
          <w:p w14:paraId="33373F37" w14:textId="77777777" w:rsidR="00EB29B2" w:rsidRDefault="00EB29B2">
            <w:pPr>
              <w:pStyle w:val="Dates"/>
            </w:pPr>
          </w:p>
        </w:tc>
      </w:tr>
      <w:tr w:rsidR="001C1F83" w14:paraId="52C493BD" w14:textId="77777777" w:rsidTr="0050488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CCBF9" w:themeFill="background2"/>
          </w:tcPr>
          <w:p w14:paraId="11D8B65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CCBF9" w:themeFill="background2"/>
          </w:tcPr>
          <w:p w14:paraId="41D82410" w14:textId="77777777" w:rsidR="00EB29B2" w:rsidRDefault="00EB29B2"/>
        </w:tc>
        <w:tc>
          <w:tcPr>
            <w:tcW w:w="759" w:type="pct"/>
            <w:gridSpan w:val="2"/>
            <w:tcBorders>
              <w:top w:val="nil"/>
            </w:tcBorders>
            <w:shd w:val="clear" w:color="auto" w:fill="ACCBF9" w:themeFill="background2"/>
          </w:tcPr>
          <w:p w14:paraId="1BEC4857" w14:textId="77777777" w:rsidR="00EB29B2" w:rsidRDefault="00EB29B2"/>
        </w:tc>
        <w:tc>
          <w:tcPr>
            <w:tcW w:w="670" w:type="pct"/>
            <w:tcBorders>
              <w:top w:val="nil"/>
            </w:tcBorders>
            <w:shd w:val="clear" w:color="auto" w:fill="ACCBF9" w:themeFill="background2"/>
          </w:tcPr>
          <w:p w14:paraId="529FF2DE" w14:textId="77777777" w:rsidR="00EB29B2" w:rsidRDefault="00EB29B2"/>
        </w:tc>
        <w:tc>
          <w:tcPr>
            <w:tcW w:w="714" w:type="pct"/>
            <w:gridSpan w:val="2"/>
            <w:tcBorders>
              <w:top w:val="nil"/>
            </w:tcBorders>
            <w:shd w:val="clear" w:color="auto" w:fill="ACCBF9" w:themeFill="background2"/>
          </w:tcPr>
          <w:p w14:paraId="5D351081" w14:textId="77777777" w:rsidR="00EB29B2" w:rsidRDefault="00EB29B2"/>
        </w:tc>
        <w:tc>
          <w:tcPr>
            <w:tcW w:w="714" w:type="pct"/>
            <w:gridSpan w:val="2"/>
            <w:tcBorders>
              <w:top w:val="nil"/>
            </w:tcBorders>
            <w:shd w:val="clear" w:color="auto" w:fill="ACCBF9" w:themeFill="background2"/>
          </w:tcPr>
          <w:p w14:paraId="57C7073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CCBF9" w:themeFill="background2"/>
          </w:tcPr>
          <w:p w14:paraId="096DC253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79511525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A648C3B" w14:textId="50F4EC3D" w:rsidR="00EB29B2" w:rsidRPr="00FD018B" w:rsidRDefault="00EB29B2">
            <w:pPr>
              <w:pStyle w:val="Heading1"/>
              <w:spacing w:after="40"/>
              <w:outlineLvl w:val="0"/>
              <w:rPr>
                <w:sz w:val="36"/>
                <w:szCs w:val="36"/>
              </w:rPr>
            </w:pPr>
          </w:p>
        </w:tc>
        <w:tc>
          <w:tcPr>
            <w:tcW w:w="3583" w:type="dxa"/>
          </w:tcPr>
          <w:p w14:paraId="5383BCFB" w14:textId="1914285D" w:rsidR="00EB29B2" w:rsidRDefault="00EB29B2">
            <w:pPr>
              <w:spacing w:after="40"/>
            </w:pPr>
          </w:p>
        </w:tc>
        <w:tc>
          <w:tcPr>
            <w:tcW w:w="3584" w:type="dxa"/>
          </w:tcPr>
          <w:p w14:paraId="10D79F69" w14:textId="10919C6B"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36266081" w14:textId="3D2A6666" w:rsidR="00EB29B2" w:rsidRDefault="00EB29B2">
            <w:pPr>
              <w:spacing w:after="40"/>
            </w:pPr>
          </w:p>
        </w:tc>
      </w:tr>
    </w:tbl>
    <w:p w14:paraId="36A515F1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17B5" w14:textId="77777777" w:rsidR="00D37D64" w:rsidRDefault="00D37D64">
      <w:pPr>
        <w:spacing w:before="0" w:after="0"/>
      </w:pPr>
      <w:r>
        <w:separator/>
      </w:r>
    </w:p>
  </w:endnote>
  <w:endnote w:type="continuationSeparator" w:id="0">
    <w:p w14:paraId="7EC14010" w14:textId="77777777" w:rsidR="00D37D64" w:rsidRDefault="00D37D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0B16" w14:textId="77777777" w:rsidR="00D37D64" w:rsidRDefault="00D37D64">
      <w:pPr>
        <w:spacing w:before="0" w:after="0"/>
      </w:pPr>
      <w:r>
        <w:separator/>
      </w:r>
    </w:p>
  </w:footnote>
  <w:footnote w:type="continuationSeparator" w:id="0">
    <w:p w14:paraId="136653A4" w14:textId="77777777" w:rsidR="00D37D64" w:rsidRDefault="00D37D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2"/>
    <w:docVar w:name="MonthStart" w:val="8/1/2022"/>
  </w:docVars>
  <w:rsids>
    <w:rsidRoot w:val="00102033"/>
    <w:rsid w:val="0000468C"/>
    <w:rsid w:val="00073E2C"/>
    <w:rsid w:val="000B0350"/>
    <w:rsid w:val="00102033"/>
    <w:rsid w:val="001435D9"/>
    <w:rsid w:val="00156033"/>
    <w:rsid w:val="001C1F83"/>
    <w:rsid w:val="0024454A"/>
    <w:rsid w:val="00345DC9"/>
    <w:rsid w:val="00391BA6"/>
    <w:rsid w:val="003A74D0"/>
    <w:rsid w:val="003D567C"/>
    <w:rsid w:val="004128EA"/>
    <w:rsid w:val="00432C15"/>
    <w:rsid w:val="00497B67"/>
    <w:rsid w:val="004D589B"/>
    <w:rsid w:val="004E1311"/>
    <w:rsid w:val="00504882"/>
    <w:rsid w:val="005B0009"/>
    <w:rsid w:val="005F103F"/>
    <w:rsid w:val="005F79BD"/>
    <w:rsid w:val="0068377B"/>
    <w:rsid w:val="006A148B"/>
    <w:rsid w:val="006C6D29"/>
    <w:rsid w:val="006F5A42"/>
    <w:rsid w:val="006F6F92"/>
    <w:rsid w:val="00710C8A"/>
    <w:rsid w:val="007264CC"/>
    <w:rsid w:val="007F2293"/>
    <w:rsid w:val="00807C87"/>
    <w:rsid w:val="00903A8E"/>
    <w:rsid w:val="009518EE"/>
    <w:rsid w:val="009B6A5C"/>
    <w:rsid w:val="00AC104D"/>
    <w:rsid w:val="00AD76BD"/>
    <w:rsid w:val="00B14B60"/>
    <w:rsid w:val="00BC7B9A"/>
    <w:rsid w:val="00D26F3B"/>
    <w:rsid w:val="00D34BC9"/>
    <w:rsid w:val="00D37D64"/>
    <w:rsid w:val="00DB72EF"/>
    <w:rsid w:val="00DF2183"/>
    <w:rsid w:val="00E41945"/>
    <w:rsid w:val="00E564A8"/>
    <w:rsid w:val="00EA463D"/>
    <w:rsid w:val="00EB29B2"/>
    <w:rsid w:val="00EC428B"/>
    <w:rsid w:val="00F837EF"/>
    <w:rsid w:val="00FC0621"/>
    <w:rsid w:val="00FD018B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57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242852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1B1D3D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ge%201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419D21F894F6793FD7CFF59A5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9297-E58F-4B1C-B600-5A607542C149}"/>
      </w:docPartPr>
      <w:docPartBody>
        <w:p w:rsidR="00C66DC7" w:rsidRDefault="001F4555">
          <w:pPr>
            <w:pStyle w:val="606419D21F894F6793FD7CFF59A503D5"/>
          </w:pPr>
          <w:r>
            <w:t>Monday</w:t>
          </w:r>
        </w:p>
      </w:docPartBody>
    </w:docPart>
    <w:docPart>
      <w:docPartPr>
        <w:name w:val="7B3DA80D900D416CB8E88FD3EACF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0CB9-CAAC-424C-9B8E-7EDAB2E1A033}"/>
      </w:docPartPr>
      <w:docPartBody>
        <w:p w:rsidR="00C66DC7" w:rsidRDefault="001F4555">
          <w:pPr>
            <w:pStyle w:val="7B3DA80D900D416CB8E88FD3EACF9DBF"/>
          </w:pPr>
          <w:r>
            <w:t>Tuesday</w:t>
          </w:r>
        </w:p>
      </w:docPartBody>
    </w:docPart>
    <w:docPart>
      <w:docPartPr>
        <w:name w:val="F82FF38965594532B1EB815DAA29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985A-FCE7-48B3-B486-C3F0C3AB87B5}"/>
      </w:docPartPr>
      <w:docPartBody>
        <w:p w:rsidR="00C66DC7" w:rsidRDefault="001F4555">
          <w:pPr>
            <w:pStyle w:val="F82FF38965594532B1EB815DAA29F2D9"/>
          </w:pPr>
          <w:r>
            <w:t>Wednesday</w:t>
          </w:r>
        </w:p>
      </w:docPartBody>
    </w:docPart>
    <w:docPart>
      <w:docPartPr>
        <w:name w:val="93BE533F86AF414085306D709031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E36D-8CDB-4EFE-B9AD-3EAA9D926386}"/>
      </w:docPartPr>
      <w:docPartBody>
        <w:p w:rsidR="00C66DC7" w:rsidRDefault="001F4555">
          <w:pPr>
            <w:pStyle w:val="93BE533F86AF414085306D709031D4C0"/>
          </w:pPr>
          <w:r>
            <w:t>Thursday</w:t>
          </w:r>
        </w:p>
      </w:docPartBody>
    </w:docPart>
    <w:docPart>
      <w:docPartPr>
        <w:name w:val="DB5D657DC6A7411CAC14CAFFF391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ABCB-2A39-47A0-828A-738E1A26688B}"/>
      </w:docPartPr>
      <w:docPartBody>
        <w:p w:rsidR="00C66DC7" w:rsidRDefault="001F4555">
          <w:pPr>
            <w:pStyle w:val="DB5D657DC6A7411CAC14CAFFF391B5C0"/>
          </w:pPr>
          <w:r>
            <w:t>Friday</w:t>
          </w:r>
        </w:p>
      </w:docPartBody>
    </w:docPart>
    <w:docPart>
      <w:docPartPr>
        <w:name w:val="63A1FBBC562E40D0AAD0C51FDCA9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E460-D504-4859-8828-A652157F5F89}"/>
      </w:docPartPr>
      <w:docPartBody>
        <w:p w:rsidR="00C66DC7" w:rsidRDefault="001F4555">
          <w:pPr>
            <w:pStyle w:val="63A1FBBC562E40D0AAD0C51FDCA9F6F6"/>
          </w:pPr>
          <w:r>
            <w:t>Saturday</w:t>
          </w:r>
        </w:p>
      </w:docPartBody>
    </w:docPart>
    <w:docPart>
      <w:docPartPr>
        <w:name w:val="65A196EF02644A79BC5F8FD25087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B8AD-C076-4938-93EC-FC2FEBBAF0C9}"/>
      </w:docPartPr>
      <w:docPartBody>
        <w:p w:rsidR="00C66DC7" w:rsidRDefault="001F4555">
          <w:pPr>
            <w:pStyle w:val="65A196EF02644A79BC5F8FD2508702A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55"/>
    <w:rsid w:val="001F4555"/>
    <w:rsid w:val="0055511A"/>
    <w:rsid w:val="00B0441C"/>
    <w:rsid w:val="00C32BF5"/>
    <w:rsid w:val="00C66DC7"/>
    <w:rsid w:val="00DB30C6"/>
    <w:rsid w:val="00E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6419D21F894F6793FD7CFF59A503D5">
    <w:name w:val="606419D21F894F6793FD7CFF59A503D5"/>
  </w:style>
  <w:style w:type="paragraph" w:customStyle="1" w:styleId="7B3DA80D900D416CB8E88FD3EACF9DBF">
    <w:name w:val="7B3DA80D900D416CB8E88FD3EACF9DBF"/>
  </w:style>
  <w:style w:type="paragraph" w:customStyle="1" w:styleId="F82FF38965594532B1EB815DAA29F2D9">
    <w:name w:val="F82FF38965594532B1EB815DAA29F2D9"/>
  </w:style>
  <w:style w:type="paragraph" w:customStyle="1" w:styleId="93BE533F86AF414085306D709031D4C0">
    <w:name w:val="93BE533F86AF414085306D709031D4C0"/>
  </w:style>
  <w:style w:type="paragraph" w:customStyle="1" w:styleId="DB5D657DC6A7411CAC14CAFFF391B5C0">
    <w:name w:val="DB5D657DC6A7411CAC14CAFFF391B5C0"/>
  </w:style>
  <w:style w:type="paragraph" w:customStyle="1" w:styleId="63A1FBBC562E40D0AAD0C51FDCA9F6F6">
    <w:name w:val="63A1FBBC562E40D0AAD0C51FDCA9F6F6"/>
  </w:style>
  <w:style w:type="paragraph" w:customStyle="1" w:styleId="65A196EF02644A79BC5F8FD2508702AD">
    <w:name w:val="65A196EF02644A79BC5F8FD250870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F1A4A-7C6C-41A8-9E37-D8F4EAF0FFA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2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2022-01-25T13:51:00Z</dcterms:created>
  <dcterms:modified xsi:type="dcterms:W3CDTF">2022-01-25T13:51:00Z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